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"/>
        <w:gridCol w:w="857"/>
        <w:gridCol w:w="82"/>
        <w:gridCol w:w="266"/>
        <w:gridCol w:w="1275"/>
        <w:gridCol w:w="94"/>
        <w:gridCol w:w="446"/>
        <w:gridCol w:w="104"/>
        <w:gridCol w:w="88"/>
        <w:gridCol w:w="141"/>
        <w:gridCol w:w="657"/>
        <w:gridCol w:w="169"/>
        <w:gridCol w:w="641"/>
        <w:gridCol w:w="330"/>
        <w:gridCol w:w="41"/>
        <w:gridCol w:w="73"/>
        <w:gridCol w:w="63"/>
        <w:gridCol w:w="88"/>
        <w:gridCol w:w="306"/>
        <w:gridCol w:w="206"/>
        <w:gridCol w:w="144"/>
        <w:gridCol w:w="101"/>
        <w:gridCol w:w="98"/>
        <w:gridCol w:w="399"/>
        <w:gridCol w:w="481"/>
        <w:gridCol w:w="101"/>
        <w:gridCol w:w="450"/>
        <w:gridCol w:w="168"/>
        <w:gridCol w:w="372"/>
        <w:gridCol w:w="403"/>
        <w:gridCol w:w="242"/>
        <w:gridCol w:w="264"/>
        <w:gridCol w:w="629"/>
        <w:gridCol w:w="439"/>
        <w:gridCol w:w="321"/>
        <w:gridCol w:w="240"/>
      </w:tblGrid>
      <w:tr w:rsidR="002A4FF4" w:rsidRPr="00157E9A" w:rsidTr="002A4FF4">
        <w:trPr>
          <w:gridAfter w:val="7"/>
          <w:wAfter w:w="2538" w:type="dxa"/>
          <w:cantSplit/>
          <w:trHeight w:val="350"/>
        </w:trPr>
        <w:tc>
          <w:tcPr>
            <w:tcW w:w="10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F4" w:rsidRPr="00157E9A" w:rsidRDefault="00E91049">
            <w:pPr>
              <w:rPr>
                <w:rFonts w:ascii="Arial" w:hAnsi="Arial" w:cs="Arial"/>
              </w:rPr>
            </w:pPr>
            <w:r w:rsidRPr="00E91049">
              <w:rPr>
                <w:rFonts w:ascii="Arial" w:hAnsi="Arial" w:cs="Arial"/>
                <w:color w:val="000000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44.45pt">
                  <v:imagedata r:id="rId5" o:title="moseal"/>
                </v:shape>
              </w:pict>
            </w:r>
          </w:p>
        </w:tc>
        <w:tc>
          <w:tcPr>
            <w:tcW w:w="738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</w:rPr>
              <w:t>STATE OF MISSOURI</w:t>
            </w:r>
          </w:p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</w:rPr>
              <w:t>OFFICE OF ADMINISTRATION</w:t>
            </w:r>
          </w:p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</w:rPr>
              <w:t>DIVISION OF FACILITIES MANAGEMENT, DESIGN AND CONSTRUCTION</w:t>
            </w:r>
          </w:p>
          <w:p w:rsidR="002A4FF4" w:rsidRPr="002A4FF4" w:rsidRDefault="002A4FF4" w:rsidP="002A4FF4">
            <w:pPr>
              <w:ind w:left="72"/>
              <w:rPr>
                <w:rFonts w:ascii="Arial" w:hAnsi="Arial" w:cs="Arial"/>
              </w:rPr>
            </w:pPr>
            <w:r w:rsidRPr="002A4FF4">
              <w:rPr>
                <w:rFonts w:ascii="Arial" w:hAnsi="Arial" w:cs="Arial"/>
                <w:b/>
                <w:bCs/>
              </w:rPr>
              <w:t>AFFIDAVIT – COMPLIANCE WITH PREVAILING WAGE LAW</w:t>
            </w:r>
          </w:p>
        </w:tc>
      </w:tr>
      <w:tr w:rsidR="002F4D73" w:rsidRPr="00157E9A" w:rsidTr="002A4FF4">
        <w:trPr>
          <w:cantSplit/>
          <w:trHeight w:val="206"/>
        </w:trPr>
        <w:tc>
          <w:tcPr>
            <w:tcW w:w="10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384" w:type="dxa"/>
            <w:gridSpan w:val="2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  <w:sz w:val="12"/>
              </w:rPr>
            </w:pPr>
            <w:r w:rsidRPr="00157E9A">
              <w:rPr>
                <w:rFonts w:ascii="Arial" w:hAnsi="Arial" w:cs="Arial"/>
                <w:sz w:val="12"/>
              </w:rPr>
              <w:t>PROJECT NUMBER</w:t>
            </w:r>
          </w:p>
          <w:p w:rsidR="002F4D73" w:rsidRPr="00CC64C6" w:rsidRDefault="002F4D73">
            <w:pPr>
              <w:rPr>
                <w:rFonts w:ascii="Arial" w:hAnsi="Arial" w:cs="Arial"/>
                <w:sz w:val="10"/>
                <w:szCs w:val="10"/>
              </w:rPr>
            </w:pPr>
          </w:p>
          <w:p w:rsidR="002F4D73" w:rsidRPr="00CC64C6" w:rsidRDefault="002F4D73" w:rsidP="002A4F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18E0" w:rsidRPr="00157E9A">
        <w:trPr>
          <w:cantSplit/>
          <w:trHeight w:val="36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18E0" w:rsidRPr="00157E9A" w:rsidRDefault="006618E0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E0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E0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18E0" w:rsidRPr="00157E9A" w:rsidRDefault="006618E0">
            <w:pPr>
              <w:rPr>
                <w:rFonts w:ascii="Arial" w:hAnsi="Arial" w:cs="Arial"/>
              </w:rPr>
            </w:pPr>
          </w:p>
        </w:tc>
      </w:tr>
      <w:tr w:rsidR="0040565C" w:rsidRPr="00157E9A">
        <w:trPr>
          <w:cantSplit/>
          <w:trHeight w:val="21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565C" w:rsidRPr="00157E9A" w:rsidRDefault="0040565C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5C" w:rsidRPr="00157E9A" w:rsidRDefault="004D233E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Before me, the undersigned Notary Public, in and for the County of</w:t>
            </w:r>
          </w:p>
        </w:tc>
        <w:tc>
          <w:tcPr>
            <w:tcW w:w="4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5C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5" style="position:absolute;left:0;text-align:left;z-index:251650560;mso-position-horizontal-relative:text;mso-position-vertical-relative:text" from="7.55pt,19.65pt" to="190.95pt,19.65pt"/>
              </w:pi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65C" w:rsidRPr="00157E9A" w:rsidRDefault="0040565C">
            <w:pPr>
              <w:rPr>
                <w:rFonts w:ascii="Arial" w:hAnsi="Arial" w:cs="Arial"/>
              </w:rPr>
            </w:pPr>
          </w:p>
        </w:tc>
      </w:tr>
      <w:tr w:rsidR="00B521BC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1BC" w:rsidRPr="00157E9A" w:rsidRDefault="00B521BC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157E9A" w:rsidRDefault="00B521BC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 xml:space="preserve">State of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7" style="position:absolute;left:0;text-align:left;z-index:251652608;mso-position-horizontal-relative:text;mso-position-vertical-relative:text" from="-4.05pt,18.45pt" to="102.75pt,18.45pt"/>
              </w:pict>
            </w:r>
          </w:p>
        </w:tc>
        <w:tc>
          <w:tcPr>
            <w:tcW w:w="31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p</w:t>
            </w:r>
            <w:r w:rsidR="00B521BC" w:rsidRPr="00157E9A">
              <w:rPr>
                <w:rFonts w:ascii="Arial" w:hAnsi="Arial" w:cs="Arial"/>
              </w:rPr>
              <w:t>ersonally came and appeared</w:t>
            </w:r>
          </w:p>
        </w:tc>
        <w:tc>
          <w:tcPr>
            <w:tcW w:w="4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BC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6" style="position:absolute;left:0;text-align:left;z-index:251651584;mso-position-horizontal-relative:text;mso-position-vertical-relative:text" from="3.65pt,18.45pt" to="187.05pt,18.45pt"/>
              </w:pi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1BC" w:rsidRPr="00157E9A" w:rsidRDefault="00B521BC">
            <w:pPr>
              <w:rPr>
                <w:rFonts w:ascii="Arial" w:hAnsi="Arial" w:cs="Arial"/>
              </w:rPr>
            </w:pPr>
          </w:p>
        </w:tc>
      </w:tr>
      <w:tr w:rsidR="00B708C8" w:rsidRPr="00157E9A">
        <w:trPr>
          <w:cantSplit/>
          <w:trHeight w:val="1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C8" w:rsidRPr="00157E9A" w:rsidRDefault="00516812" w:rsidP="0051681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708C8" w:rsidRPr="00157E9A">
              <w:rPr>
                <w:rFonts w:ascii="Arial" w:hAnsi="Arial" w:cs="Arial"/>
                <w:sz w:val="12"/>
                <w:szCs w:val="12"/>
              </w:rPr>
              <w:t>(NAME)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</w:tr>
      <w:tr w:rsidR="00B708C8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9" style="position:absolute;left:0;text-align:left;z-index:251654656;mso-position-horizontal-relative:text;mso-position-vertical-relative:text" from="2.55pt,20.75pt" to="185.95pt,20.75pt"/>
              </w:pic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157E9A" w:rsidRDefault="00B708C8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of the</w:t>
            </w:r>
          </w:p>
        </w:tc>
        <w:tc>
          <w:tcPr>
            <w:tcW w:w="52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C8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8" style="position:absolute;left:0;text-align:left;z-index:251653632;mso-position-horizontal-relative:text;mso-position-vertical-relative:text" from="5.25pt,20.75pt" to="188.65pt,20.75pt"/>
              </w:pi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8C8" w:rsidRPr="00157E9A" w:rsidRDefault="00B708C8">
            <w:pPr>
              <w:rPr>
                <w:rFonts w:ascii="Arial" w:hAnsi="Arial" w:cs="Arial"/>
              </w:rPr>
            </w:pPr>
          </w:p>
        </w:tc>
      </w:tr>
      <w:tr w:rsidR="002763E8" w:rsidRPr="00157E9A">
        <w:trPr>
          <w:cantSplit/>
          <w:trHeight w:val="14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3E8" w:rsidRPr="00157E9A" w:rsidRDefault="002763E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3E8" w:rsidRPr="00157E9A" w:rsidRDefault="004279C0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763E8" w:rsidRPr="00157E9A">
              <w:rPr>
                <w:rFonts w:ascii="Arial" w:hAnsi="Arial" w:cs="Arial"/>
                <w:sz w:val="12"/>
                <w:szCs w:val="12"/>
              </w:rPr>
              <w:t>(POSITION)</w:t>
            </w:r>
          </w:p>
        </w:tc>
        <w:tc>
          <w:tcPr>
            <w:tcW w:w="28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3E8" w:rsidRPr="00157E9A" w:rsidRDefault="002763E8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63E8" w:rsidRPr="00157E9A" w:rsidRDefault="00516812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763E8" w:rsidRPr="00157E9A">
              <w:rPr>
                <w:rFonts w:ascii="Arial" w:hAnsi="Arial" w:cs="Arial"/>
                <w:sz w:val="12"/>
                <w:szCs w:val="12"/>
              </w:rPr>
              <w:t>(NAME OF THE COMPANY)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3E8" w:rsidRPr="00157E9A" w:rsidRDefault="002763E8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(a corporation) (</w:t>
            </w:r>
            <w:r w:rsidR="002763E8" w:rsidRPr="00157E9A">
              <w:rPr>
                <w:rFonts w:ascii="Arial" w:hAnsi="Arial" w:cs="Arial"/>
              </w:rPr>
              <w:t xml:space="preserve">a partnership) (a proprietorship) and after being </w:t>
            </w:r>
            <w:r w:rsidR="00472622" w:rsidRPr="00157E9A">
              <w:rPr>
                <w:rFonts w:ascii="Arial" w:hAnsi="Arial" w:cs="Arial"/>
              </w:rPr>
              <w:t>duly</w:t>
            </w:r>
            <w:r w:rsidR="002763E8" w:rsidRPr="00157E9A">
              <w:rPr>
                <w:rFonts w:ascii="Arial" w:hAnsi="Arial" w:cs="Arial"/>
              </w:rPr>
              <w:t xml:space="preserve"> sworn did depose and say that all provisions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a</w:t>
            </w:r>
            <w:r w:rsidR="002763E8" w:rsidRPr="00157E9A">
              <w:rPr>
                <w:rFonts w:ascii="Arial" w:hAnsi="Arial" w:cs="Arial"/>
              </w:rPr>
              <w:t>nd requirements set out in Chapter 290, sections 290.210 through and including 290.340, Missouri Revised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2763E8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 xml:space="preserve">Statutes, pertaining to the payment of wages to workmen employed on public works project have been fully satisfied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D73" w:rsidRPr="00157E9A" w:rsidRDefault="002F4D73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73" w:rsidRPr="00157E9A" w:rsidRDefault="002763E8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and there has been no exception to the full and completed compliance with said provisions and requirement</w:t>
            </w:r>
            <w:r w:rsidR="00D8173D" w:rsidRPr="00157E9A">
              <w:rPr>
                <w:rFonts w:ascii="Arial" w:hAnsi="Arial" w:cs="Arial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D8173D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73D" w:rsidRPr="00157E9A" w:rsidRDefault="00D8173D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3D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a</w:t>
            </w:r>
            <w:r w:rsidR="00D8173D" w:rsidRPr="00157E9A">
              <w:rPr>
                <w:rFonts w:ascii="Arial" w:hAnsi="Arial" w:cs="Arial"/>
              </w:rPr>
              <w:t xml:space="preserve">nd with Wage Determination No: </w:t>
            </w:r>
          </w:p>
        </w:tc>
        <w:tc>
          <w:tcPr>
            <w:tcW w:w="46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3D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40" style="position:absolute;left:0;text-align:left;z-index:251655680;mso-position-horizontal-relative:text;mso-position-vertical-relative:text" from="1.25pt,13.15pt" to="215.9pt,13.15pt"/>
              </w:pict>
            </w:r>
          </w:p>
        </w:tc>
        <w:tc>
          <w:tcPr>
            <w:tcW w:w="2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3D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i</w:t>
            </w:r>
            <w:r w:rsidR="00D8173D" w:rsidRPr="00157E9A">
              <w:rPr>
                <w:rFonts w:ascii="Arial" w:hAnsi="Arial" w:cs="Arial"/>
              </w:rPr>
              <w:t>ssued by the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73D" w:rsidRPr="00157E9A" w:rsidRDefault="00D8173D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 xml:space="preserve">Department of Labor and Industrial Relations, State of </w:t>
            </w:r>
            <w:smartTag w:uri="urn:schemas-microsoft-com:office:smarttags" w:element="State">
              <w:smartTag w:uri="urn:schemas-microsoft-com:office:smarttags" w:element="place">
                <w:r w:rsidRPr="00157E9A">
                  <w:rPr>
                    <w:rFonts w:ascii="Arial" w:hAnsi="Arial" w:cs="Arial"/>
                  </w:rPr>
                  <w:t>Missouri</w:t>
                </w:r>
              </w:smartTag>
            </w:smartTag>
            <w:r w:rsidRPr="00157E9A">
              <w:rPr>
                <w:rFonts w:ascii="Arial" w:hAnsi="Arial" w:cs="Arial"/>
              </w:rPr>
              <w:t xml:space="preserve"> on the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41" style="position:absolute;left:0;text-align:left;z-index:251656704;mso-position-horizontal-relative:text;mso-position-vertical-relative:text" from="3.05pt,16.7pt" to="41.5pt,16.7pt"/>
              </w:pic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day of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42" style="position:absolute;left:0;text-align:left;z-index:251657728;mso-position-horizontal-relative:text;mso-position-vertical-relative:text" from="-2pt,17.3pt" to="49.05pt,17.3pt"/>
              </w:pic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1" style="position:absolute;left:0;text-align:left;z-index:251661824;mso-position-horizontal-relative:text;mso-position-vertical-relative:text" from="-4.9pt,16.7pt" to="9.55pt,16.7pt"/>
              </w:pi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545E8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i</w:t>
            </w:r>
            <w:r w:rsidR="00C84A2F" w:rsidRPr="00157E9A">
              <w:rPr>
                <w:rFonts w:ascii="Arial" w:hAnsi="Arial" w:cs="Arial"/>
              </w:rPr>
              <w:t>n carrying out the contract and working in connection with</w:t>
            </w:r>
          </w:p>
        </w:tc>
        <w:tc>
          <w:tcPr>
            <w:tcW w:w="5124" w:type="dxa"/>
            <w:gridSpan w:val="17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:rsidR="00C84A2F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43" style="position:absolute;left:0;text-align:left;z-index:251658752;mso-position-horizontal-relative:text;mso-position-vertical-relative:text" from="-5.5pt,18.3pt" to="249.7pt,18.3pt"/>
              </w:pi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16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4A2F" w:rsidRPr="00157E9A" w:rsidRDefault="00157E9A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4A2F" w:rsidRPr="00157E9A">
              <w:rPr>
                <w:rFonts w:ascii="Arial" w:hAnsi="Arial" w:cs="Arial"/>
                <w:sz w:val="12"/>
                <w:szCs w:val="12"/>
              </w:rPr>
              <w:t>(NAME OF PROJECT)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C84A2F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C84A2F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Located at</w:t>
            </w:r>
          </w:p>
        </w:tc>
        <w:tc>
          <w:tcPr>
            <w:tcW w:w="4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45" style="position:absolute;left:0;text-align:left;z-index:251659776;mso-position-horizontal-relative:text;mso-position-vertical-relative:text" from=".95pt,19.05pt" to="189.25pt,19.05pt"/>
              </w:pic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i</w:t>
            </w:r>
            <w:r w:rsidR="00C84A2F" w:rsidRPr="00157E9A">
              <w:rPr>
                <w:rFonts w:ascii="Arial" w:hAnsi="Arial" w:cs="Arial"/>
              </w:rPr>
              <w:t>n</w:t>
            </w:r>
          </w:p>
        </w:tc>
        <w:tc>
          <w:tcPr>
            <w:tcW w:w="32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47" style="position:absolute;left:0;text-align:left;z-index:251660800;mso-position-horizontal-relative:text;mso-position-vertical-relative:text" from=".6pt,19.05pt" to="138.7pt,19.05pt"/>
              </w:pic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A2F" w:rsidRPr="00157E9A" w:rsidRDefault="004D233E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84A2F" w:rsidRPr="00157E9A">
              <w:rPr>
                <w:rFonts w:ascii="Arial" w:hAnsi="Arial" w:cs="Arial"/>
              </w:rPr>
              <w:t>ounty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4A2F" w:rsidRPr="00157E9A" w:rsidRDefault="00C84A2F">
            <w:pPr>
              <w:rPr>
                <w:rFonts w:ascii="Arial" w:hAnsi="Arial" w:cs="Arial"/>
              </w:rPr>
            </w:pPr>
          </w:p>
        </w:tc>
      </w:tr>
      <w:tr w:rsidR="00782A3E" w:rsidRPr="00157E9A">
        <w:trPr>
          <w:cantSplit/>
          <w:trHeight w:val="14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2A3E" w:rsidRPr="00157E9A" w:rsidRDefault="00516812" w:rsidP="00007EB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82A3E" w:rsidRPr="00157E9A">
              <w:rPr>
                <w:rFonts w:ascii="Arial" w:hAnsi="Arial" w:cs="Arial"/>
                <w:sz w:val="12"/>
                <w:szCs w:val="12"/>
              </w:rPr>
              <w:t>(NAME OF THE INSTITUTION)</w:t>
            </w:r>
          </w:p>
        </w:tc>
        <w:tc>
          <w:tcPr>
            <w:tcW w:w="19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A3E" w:rsidRPr="00157E9A" w:rsidRDefault="00782A3E">
            <w:pPr>
              <w:rPr>
                <w:rFonts w:ascii="Arial" w:hAnsi="Arial" w:cs="Arial"/>
              </w:rPr>
            </w:pPr>
          </w:p>
        </w:tc>
      </w:tr>
      <w:tr w:rsidR="00782A3E" w:rsidRPr="00157E9A">
        <w:trPr>
          <w:cantSplit/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782A3E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157E9A">
                  <w:rPr>
                    <w:rFonts w:ascii="Arial" w:hAnsi="Arial" w:cs="Arial"/>
                  </w:rPr>
                  <w:t>Missouri</w:t>
                </w:r>
              </w:smartTag>
            </w:smartTag>
            <w:r w:rsidRPr="00157E9A">
              <w:rPr>
                <w:rFonts w:ascii="Arial" w:hAnsi="Arial" w:cs="Arial"/>
              </w:rPr>
              <w:t xml:space="preserve">, and completed on </w:t>
            </w:r>
            <w:r w:rsidR="006618E0" w:rsidRPr="00157E9A">
              <w:rPr>
                <w:rFonts w:ascii="Arial" w:hAnsi="Arial" w:cs="Arial"/>
              </w:rPr>
              <w:t>the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3" style="position:absolute;left:0;text-align:left;z-index:251663872;mso-position-horizontal-relative:text;mso-position-vertical-relative:text" from="6.3pt,15.85pt" to="75.7pt,15.85pt"/>
              </w:pic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6618E0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</w:rPr>
              <w:t>day of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CC64C6" w:rsidRDefault="00E91049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4" style="position:absolute;left:0;text-align:left;z-index:251664896;mso-position-horizontal-relative:text;mso-position-vertical-relative:text" from="-5.3pt,15.85pt" to="55.6pt,15.85pt"/>
              </w:pi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157E9A" w:rsidRDefault="00E91049" w:rsidP="00007EB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52" style="position:absolute;left:0;text-align:left;z-index:251662848;mso-position-horizontal-relative:text;mso-position-vertical-relative:text" from="14pt,15.85pt" to="28.45pt,15.85pt"/>
              </w:pict>
            </w:r>
            <w:r w:rsidR="006618E0" w:rsidRPr="00157E9A">
              <w:rPr>
                <w:rFonts w:ascii="Arial" w:hAnsi="Arial" w:cs="Arial"/>
              </w:rPr>
              <w:t>20</w:t>
            </w: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A3E" w:rsidRPr="00CC64C6" w:rsidRDefault="00782A3E" w:rsidP="00007EB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A3E" w:rsidRPr="00157E9A" w:rsidRDefault="00782A3E">
            <w:pPr>
              <w:rPr>
                <w:rFonts w:ascii="Arial" w:hAnsi="Arial" w:cs="Arial"/>
              </w:rPr>
            </w:pPr>
          </w:p>
        </w:tc>
      </w:tr>
      <w:tr w:rsidR="002F4D73" w:rsidRPr="00157E9A" w:rsidTr="005F747B">
        <w:trPr>
          <w:cantSplit/>
          <w:trHeight w:val="2331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  <w:tc>
          <w:tcPr>
            <w:tcW w:w="105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D73" w:rsidRPr="00157E9A" w:rsidRDefault="002F4D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D73" w:rsidRPr="00157E9A" w:rsidRDefault="002F4D73">
            <w:pPr>
              <w:rPr>
                <w:rFonts w:ascii="Arial" w:hAnsi="Arial" w:cs="Arial"/>
              </w:rPr>
            </w:pPr>
          </w:p>
        </w:tc>
      </w:tr>
      <w:tr w:rsidR="002F4D73" w:rsidRPr="00157E9A">
        <w:trPr>
          <w:trHeight w:val="809"/>
        </w:trPr>
        <w:tc>
          <w:tcPr>
            <w:tcW w:w="1101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4D73" w:rsidRPr="00157E9A" w:rsidRDefault="00894FDE">
            <w:pPr>
              <w:rPr>
                <w:rFonts w:ascii="Arial" w:hAnsi="Arial" w:cs="Arial"/>
                <w:sz w:val="12"/>
                <w:szCs w:val="12"/>
              </w:rPr>
            </w:pPr>
            <w:r w:rsidRPr="00157E9A">
              <w:rPr>
                <w:rFonts w:ascii="Arial" w:hAnsi="Arial" w:cs="Arial"/>
                <w:sz w:val="12"/>
                <w:szCs w:val="12"/>
              </w:rPr>
              <w:t>SIGNATURE</w:t>
            </w:r>
          </w:p>
          <w:p w:rsidR="00894FDE" w:rsidRPr="00157E9A" w:rsidRDefault="00894FDE">
            <w:pPr>
              <w:rPr>
                <w:rFonts w:ascii="Arial" w:hAnsi="Arial" w:cs="Arial"/>
              </w:rPr>
            </w:pPr>
          </w:p>
        </w:tc>
      </w:tr>
      <w:tr w:rsidR="002F4D73" w:rsidRPr="00157E9A">
        <w:tc>
          <w:tcPr>
            <w:tcW w:w="11016" w:type="dxa"/>
            <w:gridSpan w:val="36"/>
            <w:shd w:val="clear" w:color="auto" w:fill="E6E6E6"/>
            <w:vAlign w:val="bottom"/>
          </w:tcPr>
          <w:p w:rsidR="002F4D73" w:rsidRPr="00157E9A" w:rsidRDefault="00894FDE">
            <w:pPr>
              <w:rPr>
                <w:rFonts w:ascii="Arial" w:hAnsi="Arial" w:cs="Arial"/>
                <w:b/>
              </w:rPr>
            </w:pPr>
            <w:r w:rsidRPr="00157E9A">
              <w:rPr>
                <w:rFonts w:ascii="Arial" w:hAnsi="Arial" w:cs="Arial"/>
                <w:b/>
              </w:rPr>
              <w:t>NOTARY INFORMATION</w:t>
            </w:r>
          </w:p>
        </w:tc>
      </w:tr>
      <w:tr w:rsidR="00B377DA" w:rsidRPr="00157E9A">
        <w:trPr>
          <w:trHeight w:val="737"/>
        </w:trPr>
        <w:tc>
          <w:tcPr>
            <w:tcW w:w="2717" w:type="dxa"/>
            <w:gridSpan w:val="5"/>
            <w:vMerge w:val="restart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NOTARY PUBLIC EMBOSSER OR</w:t>
            </w:r>
          </w:p>
          <w:p w:rsidR="00B377DA" w:rsidRPr="00157E9A" w:rsidRDefault="00B377DA">
            <w:pPr>
              <w:rPr>
                <w:rFonts w:ascii="Arial" w:hAnsi="Arial" w:cs="Arial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BLACK INK RUBBER STAMP SEAL</w:t>
            </w:r>
          </w:p>
        </w:tc>
        <w:tc>
          <w:tcPr>
            <w:tcW w:w="4670" w:type="dxa"/>
            <w:gridSpan w:val="20"/>
            <w:tcBorders>
              <w:bottom w:val="single" w:sz="4" w:space="0" w:color="auto"/>
            </w:tcBorders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B377DA" w:rsidRPr="00157E9A" w:rsidRDefault="00B377DA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11"/>
          </w:tcPr>
          <w:p w:rsidR="00B377DA" w:rsidRPr="00157E9A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 xml:space="preserve">COUNTY (OR CITY OF </w:t>
            </w:r>
            <w:smartTag w:uri="urn:schemas-microsoft-com:office:smarttags" w:element="City">
              <w:smartTag w:uri="urn:schemas-microsoft-com:office:smarttags" w:element="place">
                <w:r w:rsidRPr="00157E9A">
                  <w:rPr>
                    <w:rFonts w:ascii="Arial" w:hAnsi="Arial" w:cs="Arial"/>
                    <w:sz w:val="14"/>
                    <w:szCs w:val="14"/>
                  </w:rPr>
                  <w:t>ST. LOUIS</w:t>
                </w:r>
              </w:smartTag>
            </w:smartTag>
            <w:r w:rsidRPr="00157E9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377DA" w:rsidRPr="00157E9A">
        <w:trPr>
          <w:trHeight w:val="117"/>
        </w:trPr>
        <w:tc>
          <w:tcPr>
            <w:tcW w:w="2717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SUBSCRIBED AND SWORN BEFORE ME, THIS</w:t>
            </w:r>
          </w:p>
        </w:tc>
        <w:tc>
          <w:tcPr>
            <w:tcW w:w="3629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B377DA" w:rsidRPr="00157E9A" w:rsidRDefault="00DC4AC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57E9A">
              <w:rPr>
                <w:rFonts w:ascii="Arial" w:hAnsi="Arial" w:cs="Arial"/>
                <w:b/>
                <w:sz w:val="15"/>
                <w:szCs w:val="15"/>
              </w:rPr>
              <w:t>USE RUBBER STAMP IN CLEAR AREA BELOW</w:t>
            </w:r>
          </w:p>
        </w:tc>
      </w:tr>
      <w:tr w:rsidR="00B377DA" w:rsidRPr="00157E9A">
        <w:trPr>
          <w:trHeight w:val="314"/>
        </w:trPr>
        <w:tc>
          <w:tcPr>
            <w:tcW w:w="2717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DAY OF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9" w:type="dxa"/>
            <w:gridSpan w:val="11"/>
            <w:vMerge/>
            <w:tcBorders>
              <w:left w:val="single" w:sz="4" w:space="0" w:color="auto"/>
            </w:tcBorders>
            <w:vAlign w:val="bottom"/>
          </w:tcPr>
          <w:p w:rsidR="00B377DA" w:rsidRPr="00157E9A" w:rsidRDefault="00B377D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AC7" w:rsidRPr="00157E9A">
        <w:trPr>
          <w:trHeight w:val="179"/>
        </w:trPr>
        <w:tc>
          <w:tcPr>
            <w:tcW w:w="2717" w:type="dxa"/>
            <w:gridSpan w:val="5"/>
            <w:vMerge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11"/>
            <w:tcBorders>
              <w:top w:val="single" w:sz="4" w:space="0" w:color="auto"/>
            </w:tcBorders>
            <w:vAlign w:val="bottom"/>
          </w:tcPr>
          <w:p w:rsidR="00DC4AC7" w:rsidRPr="00CC64C6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NOTARY PUBLIC SIGNATURE</w:t>
            </w:r>
          </w:p>
          <w:p w:rsidR="00DC4AC7" w:rsidRPr="00157E9A" w:rsidRDefault="00DC4AC7">
            <w:pPr>
              <w:rPr>
                <w:rFonts w:ascii="Arial" w:hAnsi="Arial" w:cs="Arial"/>
              </w:rPr>
            </w:pPr>
          </w:p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9"/>
            <w:tcBorders>
              <w:top w:val="single" w:sz="4" w:space="0" w:color="auto"/>
            </w:tcBorders>
          </w:tcPr>
          <w:p w:rsidR="00DC4AC7" w:rsidRPr="00157E9A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MY COMMISSION EXPIRES</w:t>
            </w:r>
          </w:p>
        </w:tc>
        <w:tc>
          <w:tcPr>
            <w:tcW w:w="3629" w:type="dxa"/>
            <w:gridSpan w:val="11"/>
            <w:vMerge w:val="restart"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</w:tr>
      <w:tr w:rsidR="00DC4AC7" w:rsidRPr="00157E9A">
        <w:trPr>
          <w:trHeight w:val="593"/>
        </w:trPr>
        <w:tc>
          <w:tcPr>
            <w:tcW w:w="2717" w:type="dxa"/>
            <w:gridSpan w:val="5"/>
            <w:vMerge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20"/>
          </w:tcPr>
          <w:p w:rsidR="00DC4AC7" w:rsidRPr="00157E9A" w:rsidRDefault="00DC4AC7">
            <w:pPr>
              <w:rPr>
                <w:rFonts w:ascii="Arial" w:hAnsi="Arial" w:cs="Arial"/>
                <w:sz w:val="14"/>
                <w:szCs w:val="14"/>
              </w:rPr>
            </w:pPr>
            <w:r w:rsidRPr="00157E9A">
              <w:rPr>
                <w:rFonts w:ascii="Arial" w:hAnsi="Arial" w:cs="Arial"/>
                <w:sz w:val="14"/>
                <w:szCs w:val="14"/>
              </w:rPr>
              <w:t>NOTARY PUBLIC NAME (TYPED OR PRINTED)</w:t>
            </w:r>
          </w:p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gridSpan w:val="11"/>
            <w:vMerge/>
            <w:vAlign w:val="bottom"/>
          </w:tcPr>
          <w:p w:rsidR="00DC4AC7" w:rsidRPr="00157E9A" w:rsidRDefault="00DC4AC7">
            <w:pPr>
              <w:rPr>
                <w:rFonts w:ascii="Arial" w:hAnsi="Arial" w:cs="Arial"/>
              </w:rPr>
            </w:pPr>
          </w:p>
        </w:tc>
      </w:tr>
    </w:tbl>
    <w:p w:rsidR="002F4D73" w:rsidRPr="00157E9A" w:rsidRDefault="003F5945" w:rsidP="00343AC8">
      <w:pPr>
        <w:tabs>
          <w:tab w:val="center" w:pos="5760"/>
        </w:tabs>
        <w:spacing w:before="40"/>
        <w:ind w:left="-9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MO-300-1387</w:t>
      </w:r>
      <w:r w:rsidR="00157E9A" w:rsidRPr="00157E9A">
        <w:rPr>
          <w:rFonts w:ascii="Arial" w:hAnsi="Arial" w:cs="Arial"/>
          <w:sz w:val="12"/>
          <w:szCs w:val="12"/>
        </w:rPr>
        <w:t xml:space="preserve"> (</w:t>
      </w:r>
      <w:r w:rsidR="001C7460">
        <w:rPr>
          <w:rFonts w:ascii="Arial" w:hAnsi="Arial" w:cs="Arial"/>
          <w:sz w:val="12"/>
          <w:szCs w:val="12"/>
        </w:rPr>
        <w:t>06/1</w:t>
      </w:r>
      <w:r w:rsidR="00D8336B">
        <w:rPr>
          <w:rFonts w:ascii="Arial" w:hAnsi="Arial" w:cs="Arial"/>
          <w:sz w:val="12"/>
          <w:szCs w:val="12"/>
        </w:rPr>
        <w:t>6</w:t>
      </w:r>
      <w:r>
        <w:rPr>
          <w:rFonts w:ascii="Arial" w:hAnsi="Arial" w:cs="Arial"/>
          <w:sz w:val="12"/>
          <w:szCs w:val="12"/>
        </w:rPr>
        <w:t>)</w:t>
      </w:r>
      <w:r w:rsidR="00CC64C6">
        <w:rPr>
          <w:rFonts w:ascii="Arial" w:hAnsi="Arial" w:cs="Arial"/>
          <w:sz w:val="12"/>
          <w:szCs w:val="12"/>
        </w:rPr>
        <w:tab/>
      </w:r>
      <w:r w:rsidR="005F747B">
        <w:rPr>
          <w:rFonts w:ascii="Arial" w:hAnsi="Arial" w:cs="Arial"/>
          <w:sz w:val="12"/>
          <w:szCs w:val="12"/>
        </w:rPr>
        <w:t xml:space="preserve">DISTRIBUTION:  </w:t>
      </w:r>
      <w:r w:rsidR="00CC64C6">
        <w:rPr>
          <w:rFonts w:ascii="Arial" w:hAnsi="Arial" w:cs="Arial"/>
          <w:sz w:val="12"/>
          <w:szCs w:val="12"/>
        </w:rPr>
        <w:t>FILE</w:t>
      </w:r>
      <w:r w:rsidR="004279C0">
        <w:rPr>
          <w:rFonts w:ascii="Arial" w:hAnsi="Arial" w:cs="Arial"/>
          <w:sz w:val="12"/>
          <w:szCs w:val="12"/>
        </w:rPr>
        <w:t>/</w:t>
      </w:r>
      <w:r w:rsidR="00BA60E3">
        <w:rPr>
          <w:rFonts w:ascii="Arial" w:hAnsi="Arial" w:cs="Arial"/>
          <w:sz w:val="12"/>
          <w:szCs w:val="12"/>
        </w:rPr>
        <w:t>Closeout Documents</w:t>
      </w:r>
    </w:p>
    <w:sectPr w:rsidR="002F4D73" w:rsidRPr="00157E9A" w:rsidSect="008630F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20"/>
  <w:proofState w:spelling="clean" w:grammar="clean"/>
  <w:stylePaneFormatFilter w:val="3F01"/>
  <w:doNotTrackMoves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60"/>
    <w:rsid w:val="00007EB9"/>
    <w:rsid w:val="000F7E6C"/>
    <w:rsid w:val="00157E9A"/>
    <w:rsid w:val="001C7460"/>
    <w:rsid w:val="002763E8"/>
    <w:rsid w:val="002A4FF4"/>
    <w:rsid w:val="002C26AC"/>
    <w:rsid w:val="002F4D73"/>
    <w:rsid w:val="00334709"/>
    <w:rsid w:val="00343AC8"/>
    <w:rsid w:val="003F5945"/>
    <w:rsid w:val="0040565C"/>
    <w:rsid w:val="004279C0"/>
    <w:rsid w:val="00465A95"/>
    <w:rsid w:val="00472622"/>
    <w:rsid w:val="00482633"/>
    <w:rsid w:val="004D233E"/>
    <w:rsid w:val="004E31EB"/>
    <w:rsid w:val="00516812"/>
    <w:rsid w:val="00545E89"/>
    <w:rsid w:val="00595675"/>
    <w:rsid w:val="005F747B"/>
    <w:rsid w:val="006618E0"/>
    <w:rsid w:val="0075576E"/>
    <w:rsid w:val="00782A3E"/>
    <w:rsid w:val="008027CF"/>
    <w:rsid w:val="00837DC9"/>
    <w:rsid w:val="008630F2"/>
    <w:rsid w:val="00894FDE"/>
    <w:rsid w:val="00A71BE4"/>
    <w:rsid w:val="00AF3260"/>
    <w:rsid w:val="00B377DA"/>
    <w:rsid w:val="00B521BC"/>
    <w:rsid w:val="00B708C8"/>
    <w:rsid w:val="00BA60E3"/>
    <w:rsid w:val="00C10DA9"/>
    <w:rsid w:val="00C84A2F"/>
    <w:rsid w:val="00CC606A"/>
    <w:rsid w:val="00CC64C6"/>
    <w:rsid w:val="00D8173D"/>
    <w:rsid w:val="00D8336B"/>
    <w:rsid w:val="00DA5AF1"/>
    <w:rsid w:val="00DC4AC7"/>
    <w:rsid w:val="00DE7B52"/>
    <w:rsid w:val="00E66745"/>
    <w:rsid w:val="00E91049"/>
    <w:rsid w:val="00EE3182"/>
    <w:rsid w:val="00F9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E91049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E91049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E91049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E91049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E91049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E91049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E91049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E91049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E91049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Affidavit-Compliance with Prevailing Wage Law</Template>
  <TotalTime>2</TotalTime>
  <Pages>1</Pages>
  <Words>218</Words>
  <Characters>1319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hoehnj</dc:creator>
  <cp:keywords/>
  <dc:description/>
  <cp:lastModifiedBy>leskok</cp:lastModifiedBy>
  <cp:revision>2</cp:revision>
  <cp:lastPrinted>2004-12-23T18:14:00Z</cp:lastPrinted>
  <dcterms:created xsi:type="dcterms:W3CDTF">2012-06-13T14:22:00Z</dcterms:created>
  <dcterms:modified xsi:type="dcterms:W3CDTF">2016-06-21T14:36:00Z</dcterms:modified>
</cp:coreProperties>
</file>